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8FD3" w14:textId="77777777" w:rsidR="00F6287D" w:rsidRDefault="00F6287D"/>
    <w:p w14:paraId="31CA3CBD" w14:textId="77777777" w:rsidR="00D652ED" w:rsidRPr="00BB510E" w:rsidRDefault="00D652ED" w:rsidP="00D652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BB510E">
        <w:rPr>
          <w:rFonts w:ascii="Times New Roman" w:eastAsia="Times New Roman" w:hAnsi="Times New Roman"/>
          <w:b/>
          <w:sz w:val="32"/>
          <w:szCs w:val="32"/>
        </w:rPr>
        <w:t>BALLOT</w:t>
      </w:r>
    </w:p>
    <w:p w14:paraId="3688E325" w14:textId="77777777" w:rsidR="00D652ED" w:rsidRPr="00D652ED" w:rsidRDefault="00D652ED" w:rsidP="00D652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14:paraId="3C7EDD08" w14:textId="77777777" w:rsidR="00D652ED" w:rsidRPr="00D652ED" w:rsidRDefault="00D652ED" w:rsidP="00D652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D652ED">
        <w:rPr>
          <w:rFonts w:ascii="Times New Roman" w:eastAsia="Times New Roman" w:hAnsi="Times New Roman"/>
          <w:b/>
        </w:rPr>
        <w:t xml:space="preserve">Please vote for </w:t>
      </w:r>
      <w:r w:rsidRPr="00D652ED">
        <w:rPr>
          <w:rFonts w:ascii="Times New Roman" w:eastAsia="Times New Roman" w:hAnsi="Times New Roman"/>
          <w:b/>
          <w:u w:val="single"/>
        </w:rPr>
        <w:t>one</w:t>
      </w:r>
      <w:r w:rsidRPr="00D652ED">
        <w:rPr>
          <w:rFonts w:ascii="Times New Roman" w:eastAsia="Times New Roman" w:hAnsi="Times New Roman"/>
          <w:b/>
        </w:rPr>
        <w:t xml:space="preserve"> candidate for </w:t>
      </w:r>
      <w:r w:rsidRPr="00D652ED">
        <w:rPr>
          <w:rFonts w:ascii="Times New Roman" w:eastAsia="Times New Roman" w:hAnsi="Times New Roman"/>
          <w:b/>
          <w:u w:val="single"/>
        </w:rPr>
        <w:t>each</w:t>
      </w:r>
      <w:r w:rsidRPr="00D652ED">
        <w:rPr>
          <w:rFonts w:ascii="Times New Roman" w:eastAsia="Times New Roman" w:hAnsi="Times New Roman"/>
          <w:b/>
        </w:rPr>
        <w:t xml:space="preserve"> position.</w:t>
      </w:r>
    </w:p>
    <w:p w14:paraId="69F24688" w14:textId="22FEEE73" w:rsidR="00D652ED" w:rsidRDefault="00D652ED" w:rsidP="00D652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D652ED">
        <w:rPr>
          <w:rFonts w:ascii="Times New Roman" w:eastAsia="Times New Roman" w:hAnsi="Times New Roman"/>
          <w:b/>
        </w:rPr>
        <w:t>Terms begin January 1, 20</w:t>
      </w:r>
      <w:r w:rsidR="00B14176">
        <w:rPr>
          <w:rFonts w:ascii="Times New Roman" w:eastAsia="Times New Roman" w:hAnsi="Times New Roman"/>
          <w:b/>
        </w:rPr>
        <w:t>2</w:t>
      </w:r>
      <w:r w:rsidR="00CC723F">
        <w:rPr>
          <w:rFonts w:ascii="Times New Roman" w:eastAsia="Times New Roman" w:hAnsi="Times New Roman"/>
          <w:b/>
        </w:rPr>
        <w:t>1</w:t>
      </w:r>
    </w:p>
    <w:p w14:paraId="0E88CC51" w14:textId="77777777" w:rsidR="00B14176" w:rsidRPr="00D652ED" w:rsidRDefault="00B14176" w:rsidP="00D652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</w:p>
    <w:p w14:paraId="3112EB09" w14:textId="77777777" w:rsidR="00D652ED" w:rsidRPr="00D652ED" w:rsidRDefault="00D652ED" w:rsidP="00D652ED">
      <w:p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1250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D652ED" w:rsidRPr="00D652ED" w14:paraId="1ECBF77E" w14:textId="77777777" w:rsidTr="00BB510E">
        <w:trPr>
          <w:trHeight w:val="3582"/>
        </w:trPr>
        <w:tc>
          <w:tcPr>
            <w:tcW w:w="11250" w:type="dxa"/>
            <w:tcBorders>
              <w:left w:val="nil"/>
              <w:right w:val="nil"/>
            </w:tcBorders>
          </w:tcPr>
          <w:p w14:paraId="3DCF872B" w14:textId="77777777" w:rsidR="00D652ED" w:rsidRPr="005215F6" w:rsidRDefault="00D652ED" w:rsidP="00D652ED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D8160B9" w14:textId="77777777" w:rsidR="00C23018" w:rsidRPr="00C23018" w:rsidRDefault="00D652ED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30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PRESIDENT ELECT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688CD2" w14:textId="78754F44" w:rsidR="00D652ED" w:rsidRPr="00EB7059" w:rsidRDefault="00C23018" w:rsidP="00C2301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723F" w:rsidRPr="00EB7059">
              <w:rPr>
                <w:rFonts w:ascii="Times New Roman" w:hAnsi="Times New Roman"/>
                <w:sz w:val="24"/>
                <w:szCs w:val="24"/>
              </w:rPr>
              <w:t>Oly Olson</w:t>
            </w:r>
            <w:r w:rsidR="00EB7059" w:rsidRPr="00EB7059">
              <w:rPr>
                <w:rFonts w:ascii="Times New Roman" w:hAnsi="Times New Roman"/>
                <w:sz w:val="20"/>
                <w:szCs w:val="20"/>
              </w:rPr>
              <w:t>, JH Real Estate Associates</w:t>
            </w:r>
          </w:p>
          <w:p w14:paraId="10EF388C" w14:textId="77777777" w:rsidR="00C23018" w:rsidRPr="00C23018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5907AF" w14:textId="77777777" w:rsidR="00D652ED" w:rsidRPr="00C23018" w:rsidRDefault="00B14176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SECRETARY/</w:t>
            </w:r>
            <w:r w:rsidR="00A05543" w:rsidRPr="00C230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TREASURER</w:t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t>:</w:t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88A097" w14:textId="6127E26B" w:rsidR="00D652ED" w:rsidRPr="00EB7059" w:rsidRDefault="00D652ED" w:rsidP="00C2301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2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5F6" w:rsidRPr="00C230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723F" w:rsidRPr="00EB7059">
              <w:rPr>
                <w:rFonts w:ascii="Times New Roman" w:hAnsi="Times New Roman"/>
                <w:sz w:val="24"/>
                <w:szCs w:val="24"/>
              </w:rPr>
              <w:t>Jim Hickey</w:t>
            </w:r>
            <w:r w:rsidR="00EB7059" w:rsidRPr="00EB7059">
              <w:rPr>
                <w:rFonts w:ascii="Times New Roman" w:hAnsi="Times New Roman"/>
                <w:sz w:val="20"/>
                <w:szCs w:val="20"/>
              </w:rPr>
              <w:t>, Engel &amp; Volkers JH</w:t>
            </w:r>
          </w:p>
          <w:p w14:paraId="6285766D" w14:textId="77777777" w:rsidR="00C23018" w:rsidRPr="00C23018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51D2EEE" w14:textId="77777777" w:rsidR="00C23018" w:rsidRPr="00C23018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1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DIRECTOR </w:t>
            </w:r>
            <w:r w:rsidR="00B14176">
              <w:rPr>
                <w:rFonts w:ascii="Times New Roman" w:hAnsi="Times New Roman"/>
                <w:sz w:val="24"/>
                <w:szCs w:val="24"/>
                <w:u w:val="single"/>
              </w:rPr>
              <w:t>(3 years)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B9E398D" w14:textId="06CE280A" w:rsidR="00C23018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C723F" w:rsidRPr="00EB7059">
              <w:rPr>
                <w:rFonts w:ascii="Times New Roman" w:hAnsi="Times New Roman"/>
                <w:sz w:val="24"/>
                <w:szCs w:val="24"/>
              </w:rPr>
              <w:t>Katie Robertson</w:t>
            </w:r>
            <w:r w:rsidR="00EB7059" w:rsidRPr="00EB7059">
              <w:rPr>
                <w:rFonts w:ascii="Times New Roman" w:hAnsi="Times New Roman"/>
                <w:sz w:val="20"/>
                <w:szCs w:val="20"/>
              </w:rPr>
              <w:t>, JH Sotheby’s Intl Realty</w:t>
            </w:r>
          </w:p>
          <w:p w14:paraId="4012AEF0" w14:textId="77777777" w:rsidR="00C23018" w:rsidRPr="00C23018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CE096D" w14:textId="77777777" w:rsidR="00D652ED" w:rsidRPr="00C23018" w:rsidRDefault="00D652ED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30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DIRECTOR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(3 Years):</w:t>
            </w:r>
            <w:r w:rsidR="0017344D" w:rsidRPr="00C230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4C6514" w14:textId="09FFA3B6" w:rsidR="00D652ED" w:rsidRDefault="00C23018" w:rsidP="00C230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="00D652ED" w:rsidRPr="00C2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44D" w:rsidRPr="00C230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7059" w:rsidRPr="00EB7059">
              <w:rPr>
                <w:rFonts w:ascii="Times New Roman" w:hAnsi="Times New Roman"/>
                <w:sz w:val="24"/>
                <w:szCs w:val="24"/>
              </w:rPr>
              <w:t>Jay Fear</w:t>
            </w:r>
            <w:r w:rsidR="00EB7059" w:rsidRPr="00EB7059">
              <w:rPr>
                <w:rFonts w:ascii="Times New Roman" w:hAnsi="Times New Roman"/>
                <w:sz w:val="20"/>
                <w:szCs w:val="20"/>
              </w:rPr>
              <w:t>, Jay Fear Real Estate-Pinedale</w:t>
            </w:r>
          </w:p>
          <w:p w14:paraId="64D6C838" w14:textId="3DB35C7C" w:rsidR="00B14176" w:rsidRPr="00B14176" w:rsidRDefault="00B14176" w:rsidP="00B141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E26CE0" w14:textId="77777777" w:rsidR="00BB510E" w:rsidRDefault="00BB510E" w:rsidP="00B14176">
      <w:bookmarkStart w:id="0" w:name="_GoBack"/>
      <w:bookmarkEnd w:id="0"/>
    </w:p>
    <w:sectPr w:rsidR="00BB510E" w:rsidSect="0052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1683" w14:textId="77777777" w:rsidR="00D652ED" w:rsidRDefault="00D652ED" w:rsidP="00617354">
      <w:r>
        <w:separator/>
      </w:r>
    </w:p>
  </w:endnote>
  <w:endnote w:type="continuationSeparator" w:id="0">
    <w:p w14:paraId="09A88B5C" w14:textId="77777777" w:rsidR="00D652ED" w:rsidRDefault="00D652ED" w:rsidP="006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3AE3" w14:textId="77777777" w:rsidR="00792A5C" w:rsidRDefault="00792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F56E" w14:textId="77777777" w:rsidR="00792A5C" w:rsidRPr="00D96D4B" w:rsidRDefault="00792A5C" w:rsidP="00792A5C">
    <w:pPr>
      <w:pStyle w:val="Footer"/>
      <w:jc w:val="center"/>
      <w:rPr>
        <w:color w:val="365F91"/>
        <w:sz w:val="24"/>
        <w:szCs w:val="24"/>
      </w:rPr>
    </w:pPr>
    <w:r w:rsidRPr="00D96D4B">
      <w:rPr>
        <w:rFonts w:ascii="Arial" w:hAnsi="Arial" w:cs="Arial"/>
        <w:color w:val="365F91"/>
        <w:sz w:val="24"/>
        <w:szCs w:val="24"/>
      </w:rPr>
      <w:t xml:space="preserve">….. </w:t>
    </w:r>
    <w:r w:rsidRPr="00D96D4B">
      <w:rPr>
        <w:rFonts w:ascii="Arial" w:hAnsi="Arial" w:cs="Arial"/>
        <w:i/>
        <w:iCs/>
        <w:color w:val="365F91"/>
        <w:sz w:val="24"/>
        <w:szCs w:val="24"/>
      </w:rPr>
      <w:t>Working together to inspire excellence, p</w:t>
    </w:r>
    <w:r w:rsidR="00E00660">
      <w:rPr>
        <w:rFonts w:ascii="Arial" w:hAnsi="Arial" w:cs="Arial"/>
        <w:i/>
        <w:iCs/>
        <w:color w:val="365F91"/>
        <w:sz w:val="24"/>
        <w:szCs w:val="24"/>
      </w:rPr>
      <w:t>roductivity and professionalism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7789" w14:textId="77777777" w:rsidR="00792A5C" w:rsidRDefault="0079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8785" w14:textId="77777777" w:rsidR="00D652ED" w:rsidRDefault="00D652ED" w:rsidP="00617354">
      <w:r>
        <w:separator/>
      </w:r>
    </w:p>
  </w:footnote>
  <w:footnote w:type="continuationSeparator" w:id="0">
    <w:p w14:paraId="0EEA7A4F" w14:textId="77777777" w:rsidR="00D652ED" w:rsidRDefault="00D652ED" w:rsidP="0061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0B6D" w14:textId="77777777" w:rsidR="00792A5C" w:rsidRDefault="00792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DB2B" w14:textId="77777777" w:rsidR="00617354" w:rsidRDefault="00D652ED" w:rsidP="00617354">
    <w:pPr>
      <w:pStyle w:val="Header"/>
      <w:jc w:val="center"/>
    </w:pPr>
    <w:r>
      <w:rPr>
        <w:noProof/>
      </w:rPr>
      <w:drawing>
        <wp:inline distT="0" distB="0" distL="0" distR="0" wp14:anchorId="4B3E16CC" wp14:editId="27FD7FD4">
          <wp:extent cx="4600575" cy="1123950"/>
          <wp:effectExtent l="0" t="0" r="9525" b="0"/>
          <wp:docPr id="1" name="Picture 1" descr="Logo no T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T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4C914" w14:textId="77777777" w:rsidR="00617354" w:rsidRPr="00D96D4B" w:rsidRDefault="00617354" w:rsidP="00617354">
    <w:pPr>
      <w:pStyle w:val="Header"/>
      <w:jc w:val="center"/>
      <w:rPr>
        <w:color w:val="365F91"/>
        <w:sz w:val="24"/>
        <w:szCs w:val="24"/>
      </w:rPr>
    </w:pPr>
    <w:r w:rsidRPr="00D96D4B">
      <w:rPr>
        <w:color w:val="365F91"/>
        <w:sz w:val="24"/>
        <w:szCs w:val="24"/>
      </w:rPr>
      <w:t>PO Box 3736 | Jackson, WY 83001 | 307-739-1180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19EF" w14:textId="77777777" w:rsidR="00792A5C" w:rsidRDefault="0079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2AE"/>
    <w:multiLevelType w:val="hybridMultilevel"/>
    <w:tmpl w:val="E60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ED"/>
    <w:rsid w:val="0002437F"/>
    <w:rsid w:val="001717B5"/>
    <w:rsid w:val="0017344D"/>
    <w:rsid w:val="003B1386"/>
    <w:rsid w:val="003F4A01"/>
    <w:rsid w:val="00403A23"/>
    <w:rsid w:val="005215F6"/>
    <w:rsid w:val="00544B3B"/>
    <w:rsid w:val="00617354"/>
    <w:rsid w:val="00644F6F"/>
    <w:rsid w:val="00792A5C"/>
    <w:rsid w:val="00813AD2"/>
    <w:rsid w:val="00912D64"/>
    <w:rsid w:val="009F07B2"/>
    <w:rsid w:val="00A029C7"/>
    <w:rsid w:val="00A05543"/>
    <w:rsid w:val="00A91CE5"/>
    <w:rsid w:val="00B14176"/>
    <w:rsid w:val="00B1779F"/>
    <w:rsid w:val="00B869E7"/>
    <w:rsid w:val="00BB510E"/>
    <w:rsid w:val="00C23018"/>
    <w:rsid w:val="00C4208F"/>
    <w:rsid w:val="00CC723F"/>
    <w:rsid w:val="00D57038"/>
    <w:rsid w:val="00D652ED"/>
    <w:rsid w:val="00D96D4B"/>
    <w:rsid w:val="00DB3C77"/>
    <w:rsid w:val="00E00660"/>
    <w:rsid w:val="00E47140"/>
    <w:rsid w:val="00EB7059"/>
    <w:rsid w:val="00F6287D"/>
    <w:rsid w:val="00F75000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EBBD"/>
  <w15:chartTrackingRefBased/>
  <w15:docId w15:val="{85D0C64A-17E0-4658-95EF-2913904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8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354"/>
  </w:style>
  <w:style w:type="paragraph" w:styleId="Footer">
    <w:name w:val="footer"/>
    <w:basedOn w:val="Normal"/>
    <w:link w:val="Foot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354"/>
  </w:style>
  <w:style w:type="paragraph" w:styleId="BalloonText">
    <w:name w:val="Balloon Text"/>
    <w:basedOn w:val="Normal"/>
    <w:link w:val="BalloonTextChar"/>
    <w:uiPriority w:val="99"/>
    <w:semiHidden/>
    <w:unhideWhenUsed/>
    <w:rsid w:val="0091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0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%20Miller\Desktop\TB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0951-449C-4442-A1B9-AA2A5B9C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TBOR Letterhead.dot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 Board Of REALTORS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Garrett</dc:creator>
  <cp:keywords/>
  <dc:description/>
  <cp:lastModifiedBy>Carma Miller</cp:lastModifiedBy>
  <cp:revision>4</cp:revision>
  <cp:lastPrinted>2015-08-04T17:17:00Z</cp:lastPrinted>
  <dcterms:created xsi:type="dcterms:W3CDTF">2020-07-21T15:51:00Z</dcterms:created>
  <dcterms:modified xsi:type="dcterms:W3CDTF">2020-07-21T18:02:00Z</dcterms:modified>
</cp:coreProperties>
</file>