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87D" w:rsidRDefault="00F6287D"/>
    <w:p w:rsidR="006D26D0" w:rsidRDefault="006D26D0"/>
    <w:p w:rsidR="006D26D0" w:rsidRDefault="006D26D0" w:rsidP="006D26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</w:rPr>
      </w:pPr>
    </w:p>
    <w:p w:rsidR="006D26D0" w:rsidRPr="006D26D0" w:rsidRDefault="006D26D0" w:rsidP="006D26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</w:rPr>
      </w:pPr>
      <w:r w:rsidRPr="006D26D0">
        <w:rPr>
          <w:rFonts w:ascii="Times New Roman" w:eastAsia="Times New Roman" w:hAnsi="Times New Roman"/>
          <w:b/>
          <w:sz w:val="36"/>
          <w:szCs w:val="36"/>
        </w:rPr>
        <w:t>ABSENTEE BALLOT</w:t>
      </w:r>
    </w:p>
    <w:p w:rsidR="006D26D0" w:rsidRPr="006D26D0" w:rsidRDefault="006D26D0" w:rsidP="006D26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z w:val="12"/>
          <w:szCs w:val="12"/>
        </w:rPr>
      </w:pPr>
    </w:p>
    <w:p w:rsidR="006D26D0" w:rsidRPr="006D26D0" w:rsidRDefault="006D26D0" w:rsidP="006D26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</w:rPr>
      </w:pPr>
      <w:r w:rsidRPr="006D26D0">
        <w:rPr>
          <w:rFonts w:ascii="Times New Roman" w:eastAsia="Times New Roman" w:hAnsi="Times New Roman"/>
          <w:b/>
        </w:rPr>
        <w:t xml:space="preserve">Please vote for </w:t>
      </w:r>
      <w:r w:rsidRPr="006D26D0">
        <w:rPr>
          <w:rFonts w:ascii="Times New Roman" w:eastAsia="Times New Roman" w:hAnsi="Times New Roman"/>
          <w:b/>
          <w:u w:val="single"/>
        </w:rPr>
        <w:t>one</w:t>
      </w:r>
      <w:r w:rsidRPr="006D26D0">
        <w:rPr>
          <w:rFonts w:ascii="Times New Roman" w:eastAsia="Times New Roman" w:hAnsi="Times New Roman"/>
          <w:b/>
        </w:rPr>
        <w:t xml:space="preserve"> candidate for </w:t>
      </w:r>
      <w:r w:rsidRPr="006D26D0">
        <w:rPr>
          <w:rFonts w:ascii="Times New Roman" w:eastAsia="Times New Roman" w:hAnsi="Times New Roman"/>
          <w:b/>
          <w:u w:val="single"/>
        </w:rPr>
        <w:t>each</w:t>
      </w:r>
      <w:r w:rsidRPr="006D26D0">
        <w:rPr>
          <w:rFonts w:ascii="Times New Roman" w:eastAsia="Times New Roman" w:hAnsi="Times New Roman"/>
          <w:b/>
        </w:rPr>
        <w:t xml:space="preserve"> position.</w:t>
      </w:r>
    </w:p>
    <w:p w:rsidR="006D26D0" w:rsidRPr="006D26D0" w:rsidRDefault="006D26D0" w:rsidP="006D26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</w:rPr>
      </w:pPr>
      <w:r w:rsidRPr="006D26D0">
        <w:rPr>
          <w:rFonts w:ascii="Times New Roman" w:eastAsia="Times New Roman" w:hAnsi="Times New Roman"/>
          <w:b/>
        </w:rPr>
        <w:t>Terms begin January 1, 20</w:t>
      </w:r>
      <w:r w:rsidR="00A87F0C">
        <w:rPr>
          <w:rFonts w:ascii="Times New Roman" w:eastAsia="Times New Roman" w:hAnsi="Times New Roman"/>
          <w:b/>
        </w:rPr>
        <w:t>20</w:t>
      </w:r>
      <w:bookmarkStart w:id="0" w:name="_GoBack"/>
      <w:bookmarkEnd w:id="0"/>
    </w:p>
    <w:p w:rsidR="006D26D0" w:rsidRPr="006D26D0" w:rsidRDefault="006D26D0" w:rsidP="006D26D0">
      <w:pPr>
        <w:tabs>
          <w:tab w:val="left" w:pos="288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11250" w:type="dxa"/>
        <w:tblInd w:w="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6D26D0" w:rsidRPr="006D26D0" w:rsidTr="00A87F0C">
        <w:trPr>
          <w:trHeight w:val="4428"/>
        </w:trPr>
        <w:tc>
          <w:tcPr>
            <w:tcW w:w="11250" w:type="dxa"/>
            <w:tcBorders>
              <w:left w:val="nil"/>
              <w:right w:val="nil"/>
            </w:tcBorders>
          </w:tcPr>
          <w:p w:rsidR="006D26D0" w:rsidRPr="006D26D0" w:rsidRDefault="006D26D0" w:rsidP="006D26D0">
            <w:pPr>
              <w:rPr>
                <w:rFonts w:ascii="Times New Roman" w:hAnsi="Times New Roman"/>
                <w:sz w:val="24"/>
                <w:szCs w:val="24"/>
              </w:rPr>
            </w:pPr>
            <w:r w:rsidRPr="006D26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PRESIDENT ELECT</w:t>
            </w:r>
            <w:r w:rsidRPr="006D26D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D26D0" w:rsidRPr="006D26D0" w:rsidRDefault="00A87F0C" w:rsidP="00A87F0C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A0D5E6" wp14:editId="663AD755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61595</wp:posOffset>
                      </wp:positionV>
                      <wp:extent cx="152400" cy="952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873EFB" id="Oval 5" o:spid="_x0000_s1026" style="position:absolute;margin-left:18.6pt;margin-top:4.85pt;width:12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Des Jennings</w:t>
            </w:r>
          </w:p>
          <w:p w:rsidR="00A87F0C" w:rsidRDefault="00A87F0C" w:rsidP="00A87F0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87F0C" w:rsidRPr="006D26D0" w:rsidRDefault="00834B80" w:rsidP="00A87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TREASURER/SECRETARY</w:t>
            </w:r>
            <w:r w:rsidR="00A87F0C" w:rsidRPr="006D26D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D26D0" w:rsidRPr="006D26D0" w:rsidRDefault="00A87F0C" w:rsidP="00A87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53340</wp:posOffset>
                      </wp:positionV>
                      <wp:extent cx="152400" cy="9525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01E416" id="Oval 2" o:spid="_x0000_s1026" style="position:absolute;margin-left:17.7pt;margin-top:4.2pt;width:12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Joanne LaBelle</w:t>
            </w:r>
          </w:p>
          <w:p w:rsidR="00A87F0C" w:rsidRDefault="006D26D0" w:rsidP="006D26D0">
            <w:pPr>
              <w:rPr>
                <w:rFonts w:ascii="Times New Roman" w:hAnsi="Times New Roman"/>
                <w:sz w:val="24"/>
                <w:szCs w:val="24"/>
              </w:rPr>
            </w:pPr>
            <w:r w:rsidRPr="006D2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6D0" w:rsidRPr="006D26D0" w:rsidRDefault="006D26D0" w:rsidP="006D26D0">
            <w:pPr>
              <w:rPr>
                <w:rFonts w:ascii="Times New Roman" w:hAnsi="Times New Roman"/>
                <w:sz w:val="24"/>
                <w:szCs w:val="24"/>
              </w:rPr>
            </w:pPr>
            <w:r w:rsidRPr="006D26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DIRECTOR</w:t>
            </w:r>
            <w:r w:rsidRPr="006D26D0">
              <w:rPr>
                <w:rFonts w:ascii="Times New Roman" w:hAnsi="Times New Roman"/>
                <w:sz w:val="24"/>
                <w:szCs w:val="24"/>
              </w:rPr>
              <w:t xml:space="preserve"> (3 Years): </w:t>
            </w:r>
          </w:p>
          <w:p w:rsidR="006D26D0" w:rsidRDefault="00A87F0C" w:rsidP="00A87F0C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A0D5E6" wp14:editId="663AD755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71120</wp:posOffset>
                      </wp:positionV>
                      <wp:extent cx="152400" cy="952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A10C4F" id="Oval 6" o:spid="_x0000_s1026" style="position:absolute;margin-left:17.1pt;margin-top:5.6pt;width:12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Matt Belford</w:t>
            </w:r>
          </w:p>
          <w:p w:rsidR="00A87F0C" w:rsidRDefault="00A87F0C" w:rsidP="00A87F0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87F0C" w:rsidRPr="006D26D0" w:rsidRDefault="00A87F0C" w:rsidP="00A87F0C">
            <w:pPr>
              <w:rPr>
                <w:rFonts w:ascii="Times New Roman" w:hAnsi="Times New Roman"/>
                <w:sz w:val="24"/>
                <w:szCs w:val="24"/>
              </w:rPr>
            </w:pPr>
            <w:r w:rsidRPr="006D26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DIRECTOR</w:t>
            </w:r>
            <w:r w:rsidRPr="006D26D0">
              <w:rPr>
                <w:rFonts w:ascii="Times New Roman" w:hAnsi="Times New Roman"/>
                <w:sz w:val="24"/>
                <w:szCs w:val="24"/>
              </w:rPr>
              <w:t xml:space="preserve"> (3 Years): </w:t>
            </w:r>
          </w:p>
          <w:p w:rsidR="00A87F0C" w:rsidRDefault="00A87F0C" w:rsidP="00A87F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A0D5E6" wp14:editId="663AD755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52070</wp:posOffset>
                      </wp:positionV>
                      <wp:extent cx="152400" cy="952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2BAF8F" id="Oval 3" o:spid="_x0000_s1026" style="position:absolute;margin-left:16.35pt;margin-top:4.1pt;width:12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Scott Blackwood</w:t>
            </w:r>
          </w:p>
          <w:p w:rsidR="00A87F0C" w:rsidRDefault="00A87F0C" w:rsidP="00A87F0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87F0C" w:rsidRPr="006D26D0" w:rsidRDefault="00A87F0C" w:rsidP="00A87F0C">
            <w:pPr>
              <w:rPr>
                <w:rFonts w:ascii="Times New Roman" w:hAnsi="Times New Roman"/>
                <w:sz w:val="24"/>
                <w:szCs w:val="24"/>
              </w:rPr>
            </w:pPr>
            <w:r w:rsidRPr="006D26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DIRECTOR</w:t>
            </w:r>
            <w:r w:rsidRPr="006D26D0">
              <w:rPr>
                <w:rFonts w:ascii="Times New Roman" w:hAnsi="Times New Roman"/>
                <w:sz w:val="24"/>
                <w:szCs w:val="24"/>
              </w:rPr>
              <w:t xml:space="preserve"> (3 Years): </w:t>
            </w:r>
          </w:p>
          <w:p w:rsidR="00A87F0C" w:rsidRPr="006D26D0" w:rsidRDefault="00A87F0C" w:rsidP="00A87F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A0D5E6" wp14:editId="663AD755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52070</wp:posOffset>
                      </wp:positionV>
                      <wp:extent cx="152400" cy="952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6AC76A" id="Oval 4" o:spid="_x0000_s1026" style="position:absolute;margin-left:15.6pt;margin-top:4.1pt;width:12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Jim Hickey</w:t>
            </w:r>
          </w:p>
        </w:tc>
      </w:tr>
      <w:tr w:rsidR="00A87F0C" w:rsidRPr="006D26D0" w:rsidTr="00A87F0C">
        <w:trPr>
          <w:trHeight w:val="90"/>
        </w:trPr>
        <w:tc>
          <w:tcPr>
            <w:tcW w:w="11250" w:type="dxa"/>
            <w:tcBorders>
              <w:left w:val="nil"/>
              <w:right w:val="nil"/>
            </w:tcBorders>
          </w:tcPr>
          <w:p w:rsidR="00A87F0C" w:rsidRPr="006D26D0" w:rsidRDefault="00A87F0C" w:rsidP="006D26D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6D26D0" w:rsidRPr="006D26D0" w:rsidRDefault="006D26D0" w:rsidP="006D26D0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Cs w:val="20"/>
        </w:rPr>
      </w:pPr>
    </w:p>
    <w:p w:rsidR="006D26D0" w:rsidRPr="006D26D0" w:rsidRDefault="006D26D0" w:rsidP="006D26D0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Cs w:val="20"/>
        </w:rPr>
      </w:pPr>
    </w:p>
    <w:p w:rsidR="006D26D0" w:rsidRPr="006D26D0" w:rsidRDefault="006D26D0" w:rsidP="006D26D0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Cs w:val="20"/>
        </w:rPr>
      </w:pPr>
    </w:p>
    <w:p w:rsidR="006D26D0" w:rsidRPr="006D26D0" w:rsidRDefault="006D26D0" w:rsidP="006D26D0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Cs w:val="20"/>
        </w:rPr>
      </w:pPr>
    </w:p>
    <w:p w:rsidR="006D26D0" w:rsidRPr="006D26D0" w:rsidRDefault="006D26D0" w:rsidP="006D26D0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Cs w:val="20"/>
        </w:rPr>
      </w:pPr>
      <w:r w:rsidRPr="006D26D0">
        <w:rPr>
          <w:rFonts w:ascii="Times New Roman" w:eastAsia="Times New Roman" w:hAnsi="Times New Roman"/>
          <w:szCs w:val="20"/>
        </w:rPr>
        <w:t>____________________________________________________________________________________</w:t>
      </w:r>
    </w:p>
    <w:p w:rsidR="006D26D0" w:rsidRPr="006D26D0" w:rsidRDefault="006D26D0" w:rsidP="006D26D0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6D26D0">
        <w:rPr>
          <w:rFonts w:ascii="Times New Roman" w:eastAsia="Times New Roman" w:hAnsi="Times New Roman"/>
          <w:sz w:val="20"/>
          <w:szCs w:val="20"/>
        </w:rPr>
        <w:t>Signature                                                                                                                                           Date</w:t>
      </w:r>
    </w:p>
    <w:p w:rsidR="006D26D0" w:rsidRPr="006D26D0" w:rsidRDefault="006D26D0" w:rsidP="006D26D0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0"/>
        </w:rPr>
      </w:pPr>
    </w:p>
    <w:p w:rsidR="006D26D0" w:rsidRPr="006D26D0" w:rsidRDefault="006D26D0" w:rsidP="006D26D0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0"/>
        </w:rPr>
      </w:pPr>
      <w:r w:rsidRPr="006D26D0">
        <w:rPr>
          <w:rFonts w:ascii="Times New Roman" w:eastAsia="Times New Roman" w:hAnsi="Times New Roman"/>
          <w:sz w:val="28"/>
          <w:szCs w:val="20"/>
        </w:rPr>
        <w:t>__________________________________________________________________</w:t>
      </w:r>
    </w:p>
    <w:p w:rsidR="006D26D0" w:rsidRPr="006D26D0" w:rsidRDefault="006D26D0" w:rsidP="006D26D0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6D26D0">
        <w:rPr>
          <w:rFonts w:ascii="Times New Roman" w:eastAsia="Times New Roman" w:hAnsi="Times New Roman"/>
          <w:sz w:val="20"/>
          <w:szCs w:val="20"/>
        </w:rPr>
        <w:t>Print Name</w:t>
      </w:r>
    </w:p>
    <w:p w:rsidR="006D26D0" w:rsidRPr="006D26D0" w:rsidRDefault="006D26D0" w:rsidP="006D26D0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6D26D0" w:rsidRPr="006D26D0" w:rsidRDefault="006D26D0" w:rsidP="006D26D0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12"/>
          <w:szCs w:val="12"/>
        </w:rPr>
      </w:pPr>
    </w:p>
    <w:p w:rsidR="006D26D0" w:rsidRPr="006D26D0" w:rsidRDefault="006D26D0" w:rsidP="006D26D0">
      <w:pPr>
        <w:tabs>
          <w:tab w:val="left" w:pos="14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6D26D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Absentee Ballots must be returned to the Board office by 5:00 pm on Tuesday, August </w:t>
      </w:r>
      <w:r w:rsidR="00A87F0C">
        <w:rPr>
          <w:rFonts w:ascii="Times New Roman" w:eastAsia="Times New Roman" w:hAnsi="Times New Roman"/>
          <w:b/>
          <w:color w:val="FF0000"/>
          <w:sz w:val="24"/>
          <w:szCs w:val="24"/>
        </w:rPr>
        <w:t>20</w:t>
      </w:r>
    </w:p>
    <w:p w:rsidR="006D26D0" w:rsidRPr="00A87F0C" w:rsidRDefault="006D26D0" w:rsidP="006D26D0">
      <w:pPr>
        <w:tabs>
          <w:tab w:val="left" w:pos="14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16"/>
          <w:szCs w:val="16"/>
        </w:rPr>
      </w:pPr>
    </w:p>
    <w:p w:rsidR="006D26D0" w:rsidRPr="00A87F0C" w:rsidRDefault="006D26D0" w:rsidP="006D26D0">
      <w:pPr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A87F0C">
        <w:rPr>
          <w:rFonts w:ascii="Arial" w:eastAsia="Times New Roman" w:hAnsi="Arial" w:cs="Arial"/>
          <w:b/>
          <w:color w:val="000000"/>
          <w:sz w:val="16"/>
          <w:szCs w:val="16"/>
        </w:rPr>
        <w:t>Teton Board of REALTORS®</w:t>
      </w:r>
    </w:p>
    <w:p w:rsidR="006D26D0" w:rsidRPr="00A87F0C" w:rsidRDefault="006D26D0" w:rsidP="006D26D0">
      <w:pPr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A87F0C">
        <w:rPr>
          <w:rFonts w:ascii="Arial" w:eastAsia="Times New Roman" w:hAnsi="Arial" w:cs="Arial"/>
          <w:b/>
          <w:color w:val="000000"/>
          <w:sz w:val="16"/>
          <w:szCs w:val="16"/>
        </w:rPr>
        <w:t>545 S. Willow Street</w:t>
      </w:r>
    </w:p>
    <w:p w:rsidR="006D26D0" w:rsidRPr="00A87F0C" w:rsidRDefault="006D26D0" w:rsidP="006D26D0">
      <w:pPr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A87F0C">
        <w:rPr>
          <w:rFonts w:ascii="Arial" w:eastAsia="Times New Roman" w:hAnsi="Arial" w:cs="Arial"/>
          <w:b/>
          <w:color w:val="000000"/>
          <w:sz w:val="16"/>
          <w:szCs w:val="16"/>
        </w:rPr>
        <w:t>PO Box 3736</w:t>
      </w:r>
    </w:p>
    <w:p w:rsidR="006D26D0" w:rsidRPr="00A87F0C" w:rsidRDefault="006D26D0" w:rsidP="006D26D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A87F0C">
        <w:rPr>
          <w:rFonts w:ascii="Arial" w:eastAsia="Times New Roman" w:hAnsi="Arial" w:cs="Arial"/>
          <w:b/>
          <w:color w:val="000000"/>
          <w:sz w:val="16"/>
          <w:szCs w:val="16"/>
        </w:rPr>
        <w:t>Jackson, WY 83001-3736</w:t>
      </w:r>
    </w:p>
    <w:p w:rsidR="006D26D0" w:rsidRPr="006D26D0" w:rsidRDefault="006D26D0" w:rsidP="006D26D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000000"/>
          <w:sz w:val="4"/>
          <w:szCs w:val="4"/>
        </w:rPr>
      </w:pPr>
    </w:p>
    <w:p w:rsidR="006D26D0" w:rsidRDefault="00834B80" w:rsidP="00A87F0C">
      <w:pPr>
        <w:overflowPunct w:val="0"/>
        <w:autoSpaceDE w:val="0"/>
        <w:autoSpaceDN w:val="0"/>
        <w:adjustRightInd w:val="0"/>
        <w:jc w:val="center"/>
        <w:textAlignment w:val="baseline"/>
      </w:pPr>
      <w:hyperlink r:id="rId7" w:history="1">
        <w:r w:rsidR="006D26D0" w:rsidRPr="00A87F0C"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>rsvp@tbor.org</w:t>
        </w:r>
      </w:hyperlink>
      <w:r w:rsidR="00A87F0C">
        <w:rPr>
          <w:rFonts w:ascii="Arial" w:eastAsia="Times New Roman" w:hAnsi="Arial" w:cs="Arial"/>
          <w:color w:val="0000FF"/>
          <w:sz w:val="16"/>
          <w:szCs w:val="16"/>
          <w:u w:val="single"/>
        </w:rPr>
        <w:t xml:space="preserve">    </w:t>
      </w:r>
      <w:r w:rsidR="006D26D0" w:rsidRPr="00A87F0C">
        <w:rPr>
          <w:rFonts w:ascii="Arial" w:eastAsia="Times New Roman" w:hAnsi="Arial" w:cs="Arial"/>
          <w:b/>
          <w:color w:val="000000"/>
          <w:sz w:val="16"/>
          <w:szCs w:val="16"/>
        </w:rPr>
        <w:t>Phone: 307-739-1180</w:t>
      </w:r>
    </w:p>
    <w:sectPr w:rsidR="006D26D0" w:rsidSect="00F62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6D0" w:rsidRDefault="006D26D0" w:rsidP="00617354">
      <w:r>
        <w:separator/>
      </w:r>
    </w:p>
  </w:endnote>
  <w:endnote w:type="continuationSeparator" w:id="0">
    <w:p w:rsidR="006D26D0" w:rsidRDefault="006D26D0" w:rsidP="0061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A5C" w:rsidRDefault="00792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A5C" w:rsidRPr="00D96D4B" w:rsidRDefault="00792A5C" w:rsidP="00792A5C">
    <w:pPr>
      <w:pStyle w:val="Footer"/>
      <w:jc w:val="center"/>
      <w:rPr>
        <w:color w:val="365F91"/>
        <w:sz w:val="24"/>
        <w:szCs w:val="24"/>
      </w:rPr>
    </w:pPr>
    <w:r w:rsidRPr="00D96D4B">
      <w:rPr>
        <w:rFonts w:ascii="Arial" w:hAnsi="Arial" w:cs="Arial"/>
        <w:color w:val="365F91"/>
        <w:sz w:val="24"/>
        <w:szCs w:val="24"/>
      </w:rPr>
      <w:t xml:space="preserve">….. </w:t>
    </w:r>
    <w:r w:rsidRPr="00D96D4B">
      <w:rPr>
        <w:rFonts w:ascii="Arial" w:hAnsi="Arial" w:cs="Arial"/>
        <w:i/>
        <w:iCs/>
        <w:color w:val="365F91"/>
        <w:sz w:val="24"/>
        <w:szCs w:val="24"/>
      </w:rPr>
      <w:t>Working together to inspire excellence, p</w:t>
    </w:r>
    <w:r w:rsidR="00E00660">
      <w:rPr>
        <w:rFonts w:ascii="Arial" w:hAnsi="Arial" w:cs="Arial"/>
        <w:i/>
        <w:iCs/>
        <w:color w:val="365F91"/>
        <w:sz w:val="24"/>
        <w:szCs w:val="24"/>
      </w:rPr>
      <w:t>roductivity and professionalism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A5C" w:rsidRDefault="00792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6D0" w:rsidRDefault="006D26D0" w:rsidP="00617354">
      <w:r>
        <w:separator/>
      </w:r>
    </w:p>
  </w:footnote>
  <w:footnote w:type="continuationSeparator" w:id="0">
    <w:p w:rsidR="006D26D0" w:rsidRDefault="006D26D0" w:rsidP="0061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A5C" w:rsidRDefault="00792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354" w:rsidRDefault="006D26D0" w:rsidP="00617354">
    <w:pPr>
      <w:pStyle w:val="Header"/>
      <w:jc w:val="center"/>
    </w:pPr>
    <w:r>
      <w:rPr>
        <w:noProof/>
      </w:rPr>
      <w:drawing>
        <wp:inline distT="0" distB="0" distL="0" distR="0">
          <wp:extent cx="4600575" cy="1123950"/>
          <wp:effectExtent l="0" t="0" r="0" b="0"/>
          <wp:docPr id="1" name="Picture 1" descr="Logo no TB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 TB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7354" w:rsidRPr="00D96D4B" w:rsidRDefault="00617354" w:rsidP="00617354">
    <w:pPr>
      <w:pStyle w:val="Header"/>
      <w:jc w:val="center"/>
      <w:rPr>
        <w:color w:val="365F91"/>
        <w:sz w:val="24"/>
        <w:szCs w:val="24"/>
      </w:rPr>
    </w:pPr>
    <w:r w:rsidRPr="00D96D4B">
      <w:rPr>
        <w:color w:val="365F91"/>
        <w:sz w:val="24"/>
        <w:szCs w:val="24"/>
      </w:rPr>
      <w:t>PO Box 3736 | Jackson, WY 83001 | 307-739-1180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A5C" w:rsidRDefault="00792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858C2"/>
    <w:multiLevelType w:val="hybridMultilevel"/>
    <w:tmpl w:val="4E800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D0"/>
    <w:rsid w:val="0002437F"/>
    <w:rsid w:val="001717B5"/>
    <w:rsid w:val="003F4A01"/>
    <w:rsid w:val="00617354"/>
    <w:rsid w:val="006D26D0"/>
    <w:rsid w:val="00792A5C"/>
    <w:rsid w:val="00834B80"/>
    <w:rsid w:val="00912D64"/>
    <w:rsid w:val="009F07B2"/>
    <w:rsid w:val="00A87F0C"/>
    <w:rsid w:val="00B869E7"/>
    <w:rsid w:val="00C4208F"/>
    <w:rsid w:val="00D96D4B"/>
    <w:rsid w:val="00E00660"/>
    <w:rsid w:val="00E47140"/>
    <w:rsid w:val="00F6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8222"/>
  <w15:chartTrackingRefBased/>
  <w15:docId w15:val="{6B64D136-0DFF-4C37-A9ED-505A9AB8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87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354"/>
  </w:style>
  <w:style w:type="paragraph" w:styleId="Footer">
    <w:name w:val="footer"/>
    <w:basedOn w:val="Normal"/>
    <w:link w:val="FooterChar"/>
    <w:uiPriority w:val="99"/>
    <w:semiHidden/>
    <w:unhideWhenUsed/>
    <w:rsid w:val="0061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354"/>
  </w:style>
  <w:style w:type="paragraph" w:styleId="BalloonText">
    <w:name w:val="Balloon Text"/>
    <w:basedOn w:val="Normal"/>
    <w:link w:val="BalloonTextChar"/>
    <w:uiPriority w:val="99"/>
    <w:semiHidden/>
    <w:unhideWhenUsed/>
    <w:rsid w:val="0091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svp@tbor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a%20Miller\Desktop\TBO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TBOR Letterhead.dot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 Board Of REALTORS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Garrett</dc:creator>
  <cp:keywords/>
  <dc:description/>
  <cp:lastModifiedBy>Carma Miller</cp:lastModifiedBy>
  <cp:revision>3</cp:revision>
  <cp:lastPrinted>2019-08-09T22:52:00Z</cp:lastPrinted>
  <dcterms:created xsi:type="dcterms:W3CDTF">2019-08-09T22:52:00Z</dcterms:created>
  <dcterms:modified xsi:type="dcterms:W3CDTF">2019-08-14T18:25:00Z</dcterms:modified>
</cp:coreProperties>
</file>